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5C" w:rsidRDefault="005B395C">
      <w:pPr>
        <w:jc w:val="center"/>
        <w:rPr>
          <w:rFonts w:ascii="宋体"/>
          <w:b/>
          <w:sz w:val="44"/>
          <w:szCs w:val="44"/>
        </w:rPr>
      </w:pPr>
    </w:p>
    <w:p w:rsidR="005B395C" w:rsidRDefault="005B395C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绍兴市委统战部编外用工招聘公告</w:t>
      </w:r>
    </w:p>
    <w:p w:rsidR="005B395C" w:rsidRDefault="005B395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因工作需要，我部向社会公开招聘编外工作人员。现将具体招聘情况公告如下：</w:t>
      </w:r>
    </w:p>
    <w:p w:rsidR="005B395C" w:rsidRDefault="005B39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>招聘计划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单位：绍兴市委统战部；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岗位：办公室文字秘书、收发、后勤保障维护等工作；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人数：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岗位要求：大学本科及以上学历，懂文字、电脑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年龄：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周岁以下。</w:t>
      </w:r>
    </w:p>
    <w:p w:rsidR="005B395C" w:rsidRDefault="005B39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二、薪酬待遇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录用后，签订劳务派遣合同，交纳社会保险，实行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个月试用期，试用期工资同正式工。相关待遇按绍兴市机关事业单位编外用工标准执行。</w:t>
      </w:r>
    </w:p>
    <w:p w:rsidR="005B395C" w:rsidRDefault="005B39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三、招聘原则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按照“公开、公平、公正”的原则，结合岗位要求，公开招聘，择优录取。</w:t>
      </w:r>
    </w:p>
    <w:p w:rsidR="005B395C" w:rsidRDefault="005B39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四、招聘条件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政治素质良好，热爱祖国，拥护中国共产党领导，遵守党的路线、方针、政策；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品行端正，作风正派，无违法犯罪记录；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有强烈的责任心，具备吃苦耐劳的精神、刻苦钻研技术；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有较强的沟通、协调能力，有良好的组织纪律与团队协作精神；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有机关工作经验的优先；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岗位要求的其他条件。</w:t>
      </w:r>
    </w:p>
    <w:p w:rsidR="005B395C" w:rsidRDefault="005B39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五、招聘流程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（一）报名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报名时间：公告发布之日起到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20"/>
        </w:smartTagPr>
        <w:r>
          <w:rPr>
            <w:rFonts w:ascii="仿宋" w:eastAsia="仿宋" w:hAnsi="仿宋"/>
            <w:sz w:val="32"/>
            <w:szCs w:val="32"/>
          </w:rPr>
          <w:t>2020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7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8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止。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报名方式：本次招聘采取直接报名方式。应聘者将个人简历、《绍兴市委统战部编外用工招聘登记表》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和本人身份证、学历证书、学位证书以及其他相关证明、证书送到绍兴市委统战部。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地址：绍兴市越城区洋江西路</w:t>
      </w:r>
      <w:r>
        <w:rPr>
          <w:rFonts w:ascii="仿宋" w:eastAsia="仿宋" w:hAnsi="仿宋"/>
          <w:sz w:val="32"/>
          <w:szCs w:val="32"/>
        </w:rPr>
        <w:t>589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612</w:t>
      </w:r>
      <w:r>
        <w:rPr>
          <w:rFonts w:ascii="仿宋" w:eastAsia="仿宋" w:hAnsi="仿宋" w:hint="eastAsia"/>
          <w:sz w:val="32"/>
          <w:szCs w:val="32"/>
        </w:rPr>
        <w:t>室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85228665</w:t>
      </w:r>
      <w:r>
        <w:rPr>
          <w:rFonts w:ascii="仿宋" w:eastAsia="仿宋" w:hAnsi="仿宋" w:hint="eastAsia"/>
          <w:sz w:val="32"/>
          <w:szCs w:val="32"/>
        </w:rPr>
        <w:t>（潘）。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（二）资格审核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据岗位招聘要求对应聘者从专业背景、工作经历、学习成绩、岗位工种性质等多方面对报名考生电子版材料进行资格条件初审。应聘人员提供的各种资料、信息均需真实有效，否则将取消报名、聘用资格，并承担相应的法律责任。其中，年龄计算截止到公告发布之日。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（三）面试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初审符合条件者将以电话形式通知参加面试，不符合条件者不通知。面试时应聘人员必须携带本人有效期内居民身份证、学历证书以及其他相关证明、证书原件、复印件，近期免冠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寸彩照一张、《绍兴市委统战部编外用工招聘登记表》一份。应聘材料复印件不退还。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面试地点：绍兴市委统战部</w:t>
      </w:r>
      <w:r>
        <w:rPr>
          <w:rFonts w:ascii="仿宋" w:eastAsia="仿宋" w:hAnsi="仿宋"/>
          <w:sz w:val="32"/>
          <w:szCs w:val="32"/>
        </w:rPr>
        <w:t>627</w:t>
      </w:r>
      <w:r>
        <w:rPr>
          <w:rFonts w:ascii="仿宋" w:eastAsia="仿宋" w:hAnsi="仿宋" w:hint="eastAsia"/>
          <w:sz w:val="32"/>
          <w:szCs w:val="32"/>
        </w:rPr>
        <w:t>会议室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面试时间：另行通知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（四）体检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根据面试成绩综合排名从高到低，按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的比例确定体检入围人员，并进行通知。未进入体检环节者不另行通知。有放弃体检或体检不合格的，按面试成绩排名等额递补（递补不超过两次）。体检按照公务员录用体检标准执行。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（五）公示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对拟聘用人员在绍兴市委统战部网站公示，公示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个工作日。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（六）聘用</w:t>
      </w:r>
    </w:p>
    <w:p w:rsidR="005B395C" w:rsidRDefault="005B39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电话通知拟聘用人员，拟聘用人员应在办理聘用手续之前与原用人单位解除聘用（劳动）关系。按程序报批同意后，办理编外人员聘用手续，签订劳动派遣合同。若查明有违法犯罪记录者不予录用。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《绍兴市委统战部编外用工招聘登记表》</w:t>
      </w:r>
      <w:r>
        <w:rPr>
          <w:rFonts w:ascii="仿宋" w:eastAsia="仿宋" w:hAnsi="仿宋"/>
          <w:sz w:val="32"/>
          <w:szCs w:val="32"/>
        </w:rPr>
        <w:t xml:space="preserve">              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5B395C" w:rsidRDefault="005B395C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绍兴市委统战部</w:t>
      </w: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20"/>
        </w:smartTagPr>
        <w:r>
          <w:rPr>
            <w:rFonts w:ascii="仿宋" w:eastAsia="仿宋" w:hAnsi="仿宋"/>
            <w:sz w:val="32"/>
            <w:szCs w:val="32"/>
          </w:rPr>
          <w:t>2020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7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B395C" w:rsidRDefault="005B395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B395C" w:rsidRDefault="005B395C" w:rsidP="006A4D4C">
      <w:pPr>
        <w:spacing w:afterLines="50" w:line="5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仿宋" w:hint="eastAsia"/>
          <w:color w:val="000000"/>
          <w:sz w:val="44"/>
          <w:szCs w:val="44"/>
          <w:shd w:val="clear" w:color="auto" w:fill="FFFFFF"/>
        </w:rPr>
        <w:t>编外用工招聘登记表</w:t>
      </w:r>
    </w:p>
    <w:tbl>
      <w:tblPr>
        <w:tblW w:w="9566" w:type="dxa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0"/>
        <w:gridCol w:w="1080"/>
        <w:gridCol w:w="218"/>
        <w:gridCol w:w="1036"/>
        <w:gridCol w:w="906"/>
        <w:gridCol w:w="354"/>
        <w:gridCol w:w="906"/>
        <w:gridCol w:w="534"/>
        <w:gridCol w:w="1257"/>
        <w:gridCol w:w="1475"/>
      </w:tblGrid>
      <w:tr w:rsidR="005B395C" w:rsidRPr="00F35E12">
        <w:trPr>
          <w:trHeight w:val="612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姓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名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性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475" w:type="dxa"/>
            <w:vMerge w:val="restart"/>
            <w:tcBorders>
              <w:top w:val="single" w:sz="12" w:space="0" w:color="auto"/>
            </w:tcBorders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一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寸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照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片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</w:p>
        </w:tc>
      </w:tr>
      <w:tr w:rsidR="005B395C" w:rsidRPr="00F35E12">
        <w:trPr>
          <w:trHeight w:val="605"/>
        </w:trPr>
        <w:tc>
          <w:tcPr>
            <w:tcW w:w="1800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民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族</w:t>
            </w:r>
          </w:p>
        </w:tc>
        <w:tc>
          <w:tcPr>
            <w:tcW w:w="1298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籍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出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生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地</w:t>
            </w:r>
          </w:p>
        </w:tc>
        <w:tc>
          <w:tcPr>
            <w:tcW w:w="1257" w:type="dxa"/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475" w:type="dxa"/>
            <w:vMerge/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</w:tr>
      <w:tr w:rsidR="005B395C" w:rsidRPr="00F35E12">
        <w:trPr>
          <w:trHeight w:val="457"/>
        </w:trPr>
        <w:tc>
          <w:tcPr>
            <w:tcW w:w="1800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文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化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程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度</w:t>
            </w:r>
          </w:p>
        </w:tc>
        <w:tc>
          <w:tcPr>
            <w:tcW w:w="1298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入党团时</w:t>
            </w:r>
            <w:r w:rsidRPr="00F35E12">
              <w:rPr>
                <w:rFonts w:ascii="黑体" w:eastAsia="黑体"/>
              </w:rPr>
              <w:t xml:space="preserve">  </w:t>
            </w:r>
            <w:r w:rsidRPr="00F35E12">
              <w:rPr>
                <w:rFonts w:ascii="黑体" w:eastAsia="黑体" w:hint="eastAsia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参加工作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时</w:t>
            </w:r>
            <w:r w:rsidRPr="00F35E12">
              <w:rPr>
                <w:rFonts w:ascii="黑体" w:eastAsia="黑体"/>
              </w:rPr>
              <w:t xml:space="preserve">   </w:t>
            </w:r>
            <w:r w:rsidRPr="00F35E12">
              <w:rPr>
                <w:rFonts w:ascii="黑体" w:eastAsia="黑体" w:hint="eastAsia"/>
              </w:rPr>
              <w:t>间</w:t>
            </w:r>
          </w:p>
        </w:tc>
        <w:tc>
          <w:tcPr>
            <w:tcW w:w="1257" w:type="dxa"/>
            <w:vAlign w:val="center"/>
          </w:tcPr>
          <w:p w:rsidR="005B395C" w:rsidRPr="00F35E12" w:rsidRDefault="005B395C">
            <w:pPr>
              <w:jc w:val="center"/>
              <w:rPr>
                <w:rFonts w:ascii="宋体"/>
              </w:rPr>
            </w:pPr>
          </w:p>
        </w:tc>
        <w:tc>
          <w:tcPr>
            <w:tcW w:w="1475" w:type="dxa"/>
            <w:vMerge/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</w:tr>
      <w:tr w:rsidR="005B395C" w:rsidRPr="00F35E12">
        <w:trPr>
          <w:trHeight w:val="723"/>
        </w:trPr>
        <w:tc>
          <w:tcPr>
            <w:tcW w:w="1800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原工作单位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或毕业院校</w:t>
            </w:r>
          </w:p>
        </w:tc>
        <w:tc>
          <w:tcPr>
            <w:tcW w:w="3594" w:type="dxa"/>
            <w:gridSpan w:val="5"/>
            <w:vAlign w:val="center"/>
          </w:tcPr>
          <w:p w:rsidR="005B395C" w:rsidRPr="00F35E12" w:rsidRDefault="005B395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报考单位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及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职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位</w:t>
            </w:r>
          </w:p>
        </w:tc>
        <w:tc>
          <w:tcPr>
            <w:tcW w:w="2732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</w:tr>
      <w:tr w:rsidR="005B395C" w:rsidRPr="00F35E12">
        <w:trPr>
          <w:trHeight w:val="6298"/>
        </w:trPr>
        <w:tc>
          <w:tcPr>
            <w:tcW w:w="1800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本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人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简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历</w:t>
            </w:r>
          </w:p>
        </w:tc>
        <w:tc>
          <w:tcPr>
            <w:tcW w:w="7766" w:type="dxa"/>
            <w:gridSpan w:val="9"/>
          </w:tcPr>
          <w:p w:rsidR="005B395C" w:rsidRPr="00F35E12" w:rsidRDefault="005B395C">
            <w:pPr>
              <w:spacing w:line="480" w:lineRule="exact"/>
              <w:rPr>
                <w:rFonts w:ascii="宋体"/>
              </w:rPr>
            </w:pPr>
          </w:p>
        </w:tc>
      </w:tr>
      <w:tr w:rsidR="005B395C" w:rsidRPr="00F35E12">
        <w:trPr>
          <w:trHeight w:val="462"/>
        </w:trPr>
        <w:tc>
          <w:tcPr>
            <w:tcW w:w="1800" w:type="dxa"/>
            <w:vMerge w:val="restart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家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庭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成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员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及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主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要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社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会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关</w:t>
            </w:r>
          </w:p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系</w:t>
            </w:r>
          </w:p>
        </w:tc>
        <w:tc>
          <w:tcPr>
            <w:tcW w:w="1080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称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谓</w:t>
            </w:r>
          </w:p>
        </w:tc>
        <w:tc>
          <w:tcPr>
            <w:tcW w:w="1254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姓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名</w:t>
            </w:r>
          </w:p>
        </w:tc>
        <w:tc>
          <w:tcPr>
            <w:tcW w:w="906" w:type="dxa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年</w:t>
            </w:r>
            <w:r w:rsidRPr="00F35E12">
              <w:rPr>
                <w:rFonts w:ascii="黑体" w:eastAsia="黑体"/>
              </w:rPr>
              <w:t xml:space="preserve"> </w:t>
            </w:r>
            <w:r w:rsidRPr="00F35E12">
              <w:rPr>
                <w:rFonts w:ascii="黑体" w:eastAsia="黑体" w:hint="eastAsia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政治面貌</w:t>
            </w:r>
          </w:p>
        </w:tc>
        <w:tc>
          <w:tcPr>
            <w:tcW w:w="3266" w:type="dxa"/>
            <w:gridSpan w:val="3"/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/>
              </w:rPr>
            </w:pPr>
            <w:r w:rsidRPr="00F35E12">
              <w:rPr>
                <w:rFonts w:ascii="黑体" w:eastAsia="黑体" w:hint="eastAsia"/>
              </w:rPr>
              <w:t>工作单位及职务</w:t>
            </w:r>
          </w:p>
        </w:tc>
      </w:tr>
      <w:tr w:rsidR="005B395C" w:rsidRPr="00F35E12">
        <w:trPr>
          <w:trHeight w:val="610"/>
        </w:trPr>
        <w:tc>
          <w:tcPr>
            <w:tcW w:w="1800" w:type="dxa"/>
            <w:vMerge/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54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906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3266" w:type="dxa"/>
            <w:gridSpan w:val="3"/>
          </w:tcPr>
          <w:p w:rsidR="005B395C" w:rsidRPr="00F35E12" w:rsidRDefault="005B395C">
            <w:pPr>
              <w:rPr>
                <w:rFonts w:ascii="宋体"/>
              </w:rPr>
            </w:pPr>
          </w:p>
        </w:tc>
      </w:tr>
      <w:tr w:rsidR="005B395C" w:rsidRPr="00F35E12">
        <w:trPr>
          <w:trHeight w:val="576"/>
        </w:trPr>
        <w:tc>
          <w:tcPr>
            <w:tcW w:w="1800" w:type="dxa"/>
            <w:vMerge/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54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906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3266" w:type="dxa"/>
            <w:gridSpan w:val="3"/>
          </w:tcPr>
          <w:p w:rsidR="005B395C" w:rsidRPr="00F35E12" w:rsidRDefault="005B395C">
            <w:pPr>
              <w:rPr>
                <w:rFonts w:ascii="宋体"/>
              </w:rPr>
            </w:pPr>
          </w:p>
        </w:tc>
      </w:tr>
      <w:tr w:rsidR="005B395C" w:rsidRPr="00F35E12">
        <w:trPr>
          <w:trHeight w:val="612"/>
        </w:trPr>
        <w:tc>
          <w:tcPr>
            <w:tcW w:w="1800" w:type="dxa"/>
            <w:vMerge/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54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906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3266" w:type="dxa"/>
            <w:gridSpan w:val="3"/>
          </w:tcPr>
          <w:p w:rsidR="005B395C" w:rsidRPr="00F35E12" w:rsidRDefault="005B395C">
            <w:pPr>
              <w:rPr>
                <w:rFonts w:ascii="宋体"/>
              </w:rPr>
            </w:pPr>
          </w:p>
        </w:tc>
      </w:tr>
      <w:tr w:rsidR="005B395C" w:rsidRPr="00F35E12">
        <w:trPr>
          <w:trHeight w:val="620"/>
        </w:trPr>
        <w:tc>
          <w:tcPr>
            <w:tcW w:w="1800" w:type="dxa"/>
            <w:vMerge/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54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906" w:type="dxa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3266" w:type="dxa"/>
            <w:gridSpan w:val="3"/>
          </w:tcPr>
          <w:p w:rsidR="005B395C" w:rsidRPr="00F35E12" w:rsidRDefault="005B395C">
            <w:pPr>
              <w:rPr>
                <w:rFonts w:ascii="宋体"/>
              </w:rPr>
            </w:pPr>
          </w:p>
        </w:tc>
      </w:tr>
      <w:tr w:rsidR="005B395C" w:rsidRPr="00F35E12">
        <w:trPr>
          <w:trHeight w:val="589"/>
        </w:trPr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5B395C" w:rsidRPr="00F35E12" w:rsidRDefault="005B395C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5B395C" w:rsidRPr="00F35E12" w:rsidRDefault="005B395C">
            <w:pPr>
              <w:rPr>
                <w:rFonts w:ascii="宋体"/>
              </w:rPr>
            </w:pP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5B395C" w:rsidRPr="00F35E12" w:rsidRDefault="005B395C">
            <w:pPr>
              <w:rPr>
                <w:rFonts w:ascii="宋体"/>
              </w:rPr>
            </w:pPr>
          </w:p>
        </w:tc>
      </w:tr>
    </w:tbl>
    <w:p w:rsidR="005B395C" w:rsidRDefault="005B395C"/>
    <w:tbl>
      <w:tblPr>
        <w:tblW w:w="956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8126"/>
      </w:tblGrid>
      <w:tr w:rsidR="005B395C" w:rsidRPr="00F35E12">
        <w:trPr>
          <w:trHeight w:val="3671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用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人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单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位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意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见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95C" w:rsidRPr="00F35E12" w:rsidRDefault="005B395C">
            <w:pPr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80"/>
              <w:jc w:val="right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（盖章）</w:t>
            </w:r>
          </w:p>
          <w:p w:rsidR="005B395C" w:rsidRPr="00F35E12" w:rsidRDefault="005B395C">
            <w:pPr>
              <w:ind w:right="1245"/>
              <w:jc w:val="right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年</w:t>
            </w:r>
            <w:r w:rsidRPr="00F35E12">
              <w:rPr>
                <w:rFonts w:ascii="黑体" w:eastAsia="黑体" w:hAnsi="宋体"/>
              </w:rPr>
              <w:t xml:space="preserve">  </w:t>
            </w:r>
            <w:r w:rsidRPr="00F35E12">
              <w:rPr>
                <w:rFonts w:ascii="黑体" w:eastAsia="黑体" w:hAnsi="宋体" w:hint="eastAsia"/>
              </w:rPr>
              <w:t>月</w:t>
            </w:r>
            <w:r w:rsidRPr="00F35E12">
              <w:rPr>
                <w:rFonts w:ascii="黑体" w:eastAsia="黑体" w:hAnsi="宋体"/>
              </w:rPr>
              <w:t xml:space="preserve">  </w:t>
            </w:r>
            <w:r w:rsidRPr="00F35E12">
              <w:rPr>
                <w:rFonts w:ascii="黑体" w:eastAsia="黑体" w:hAnsi="宋体" w:hint="eastAsia"/>
              </w:rPr>
              <w:t>日</w:t>
            </w:r>
          </w:p>
        </w:tc>
      </w:tr>
      <w:tr w:rsidR="005B395C" w:rsidRPr="00F35E12">
        <w:trPr>
          <w:trHeight w:val="4658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审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核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机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关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意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见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1395"/>
              <w:jc w:val="right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（盖章）</w:t>
            </w:r>
          </w:p>
          <w:p w:rsidR="005B395C" w:rsidRPr="00F35E12" w:rsidRDefault="005B395C">
            <w:pPr>
              <w:ind w:right="480"/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/>
              </w:rPr>
              <w:t xml:space="preserve">                                           </w:t>
            </w:r>
            <w:r w:rsidRPr="00F35E12">
              <w:rPr>
                <w:rFonts w:ascii="黑体" w:eastAsia="黑体" w:hAnsi="宋体" w:hint="eastAsia"/>
              </w:rPr>
              <w:t>年</w:t>
            </w:r>
            <w:r w:rsidRPr="00F35E12">
              <w:rPr>
                <w:rFonts w:ascii="黑体" w:eastAsia="黑体" w:hAnsi="宋体"/>
              </w:rPr>
              <w:t xml:space="preserve">  </w:t>
            </w:r>
            <w:r w:rsidRPr="00F35E12">
              <w:rPr>
                <w:rFonts w:ascii="黑体" w:eastAsia="黑体" w:hAnsi="宋体" w:hint="eastAsia"/>
              </w:rPr>
              <w:t>月</w:t>
            </w:r>
            <w:r w:rsidRPr="00F35E12">
              <w:rPr>
                <w:rFonts w:ascii="黑体" w:eastAsia="黑体" w:hAnsi="宋体"/>
              </w:rPr>
              <w:t xml:space="preserve">  </w:t>
            </w:r>
            <w:r w:rsidRPr="00F35E12">
              <w:rPr>
                <w:rFonts w:ascii="黑体" w:eastAsia="黑体" w:hAnsi="宋体" w:hint="eastAsia"/>
              </w:rPr>
              <w:t>日</w:t>
            </w:r>
          </w:p>
        </w:tc>
      </w:tr>
      <w:tr w:rsidR="005B395C" w:rsidRPr="00F35E12">
        <w:trPr>
          <w:trHeight w:val="488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批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准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机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关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意</w:t>
            </w:r>
          </w:p>
          <w:p w:rsidR="005B395C" w:rsidRPr="00F35E12" w:rsidRDefault="005B395C">
            <w:pPr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见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5B395C" w:rsidRPr="00F35E12" w:rsidRDefault="005B395C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 w:hint="eastAsia"/>
              </w:rPr>
              <w:t>（盖章）</w:t>
            </w:r>
          </w:p>
          <w:p w:rsidR="005B395C" w:rsidRPr="00F35E12" w:rsidRDefault="005B395C">
            <w:pPr>
              <w:ind w:right="480"/>
              <w:jc w:val="center"/>
              <w:rPr>
                <w:rFonts w:ascii="黑体" w:eastAsia="黑体" w:hAnsi="宋体"/>
              </w:rPr>
            </w:pPr>
            <w:r w:rsidRPr="00F35E12">
              <w:rPr>
                <w:rFonts w:ascii="黑体" w:eastAsia="黑体" w:hAnsi="宋体"/>
              </w:rPr>
              <w:t xml:space="preserve">                                           </w:t>
            </w:r>
            <w:r w:rsidRPr="00F35E12">
              <w:rPr>
                <w:rFonts w:ascii="黑体" w:eastAsia="黑体" w:hAnsi="宋体" w:hint="eastAsia"/>
              </w:rPr>
              <w:t>年</w:t>
            </w:r>
            <w:r w:rsidRPr="00F35E12">
              <w:rPr>
                <w:rFonts w:ascii="黑体" w:eastAsia="黑体" w:hAnsi="宋体"/>
              </w:rPr>
              <w:t xml:space="preserve">  </w:t>
            </w:r>
            <w:r w:rsidRPr="00F35E12">
              <w:rPr>
                <w:rFonts w:ascii="黑体" w:eastAsia="黑体" w:hAnsi="宋体" w:hint="eastAsia"/>
              </w:rPr>
              <w:t>月</w:t>
            </w:r>
            <w:r w:rsidRPr="00F35E12">
              <w:rPr>
                <w:rFonts w:ascii="黑体" w:eastAsia="黑体" w:hAnsi="宋体"/>
              </w:rPr>
              <w:t xml:space="preserve">  </w:t>
            </w:r>
            <w:r w:rsidRPr="00F35E12">
              <w:rPr>
                <w:rFonts w:ascii="黑体" w:eastAsia="黑体" w:hAnsi="宋体" w:hint="eastAsia"/>
              </w:rPr>
              <w:t>日</w:t>
            </w:r>
          </w:p>
        </w:tc>
      </w:tr>
    </w:tbl>
    <w:p w:rsidR="005B395C" w:rsidRDefault="005B395C" w:rsidP="006A4D4C">
      <w:pPr>
        <w:spacing w:line="560" w:lineRule="exact"/>
      </w:pPr>
    </w:p>
    <w:sectPr w:rsidR="005B395C" w:rsidSect="007F7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5C" w:rsidRDefault="005B395C">
      <w:r>
        <w:separator/>
      </w:r>
    </w:p>
  </w:endnote>
  <w:endnote w:type="continuationSeparator" w:id="0">
    <w:p w:rsidR="005B395C" w:rsidRDefault="005B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C" w:rsidRDefault="005B39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C" w:rsidRDefault="005B39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C" w:rsidRDefault="005B3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5C" w:rsidRDefault="005B395C">
      <w:r>
        <w:separator/>
      </w:r>
    </w:p>
  </w:footnote>
  <w:footnote w:type="continuationSeparator" w:id="0">
    <w:p w:rsidR="005B395C" w:rsidRDefault="005B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C" w:rsidRDefault="005B39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C" w:rsidRDefault="005B395C" w:rsidP="006A4D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C" w:rsidRDefault="005B3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A8B"/>
    <w:rsid w:val="001426A7"/>
    <w:rsid w:val="00233057"/>
    <w:rsid w:val="003A5FEA"/>
    <w:rsid w:val="003B151C"/>
    <w:rsid w:val="003D79E6"/>
    <w:rsid w:val="005B395C"/>
    <w:rsid w:val="00615F02"/>
    <w:rsid w:val="006A4D4C"/>
    <w:rsid w:val="007F7840"/>
    <w:rsid w:val="008D7A8B"/>
    <w:rsid w:val="00961B6D"/>
    <w:rsid w:val="009707C7"/>
    <w:rsid w:val="00992E10"/>
    <w:rsid w:val="00B43F63"/>
    <w:rsid w:val="00B46E09"/>
    <w:rsid w:val="00BC2841"/>
    <w:rsid w:val="00CB25DA"/>
    <w:rsid w:val="00F272C7"/>
    <w:rsid w:val="00F35E12"/>
    <w:rsid w:val="27D75AE0"/>
    <w:rsid w:val="399B4D7D"/>
    <w:rsid w:val="39AC6ECB"/>
    <w:rsid w:val="7CD9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F784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F78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784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784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F7840"/>
    <w:pPr>
      <w:spacing w:beforeAutospacing="1" w:afterAutospacing="1"/>
      <w:jc w:val="left"/>
    </w:pPr>
    <w:rPr>
      <w:rFonts w:cs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239</Words>
  <Characters>1364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de</cp:lastModifiedBy>
  <cp:revision>10</cp:revision>
  <dcterms:created xsi:type="dcterms:W3CDTF">2019-04-15T07:04:00Z</dcterms:created>
  <dcterms:modified xsi:type="dcterms:W3CDTF">2020-07-01T04:36:00Z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